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B" w:rsidRDefault="007F795B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F795B" w:rsidRDefault="007F795B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F795B" w:rsidRDefault="007F795B" w:rsidP="00275F8B">
      <w:pPr>
        <w:pStyle w:val="Title"/>
        <w:rPr>
          <w:sz w:val="28"/>
          <w:szCs w:val="28"/>
          <w:lang w:val="de-DE"/>
        </w:rPr>
      </w:pPr>
    </w:p>
    <w:p w:rsidR="007F795B" w:rsidRPr="00F45A45" w:rsidRDefault="007F795B" w:rsidP="007F0E85">
      <w:pPr>
        <w:pStyle w:val="Title"/>
        <w:jc w:val="both"/>
        <w:rPr>
          <w:sz w:val="28"/>
          <w:szCs w:val="28"/>
          <w:lang w:val="de-DE"/>
        </w:rPr>
      </w:pPr>
    </w:p>
    <w:p w:rsidR="007F795B" w:rsidRPr="00F45A45" w:rsidRDefault="007F795B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2013.gada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7F795B" w:rsidRPr="00F45A45" w:rsidRDefault="007F795B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7F795B" w:rsidRPr="00F45A45" w:rsidRDefault="007F795B" w:rsidP="00275F8B">
      <w:pPr>
        <w:rPr>
          <w:sz w:val="28"/>
          <w:szCs w:val="28"/>
          <w:lang w:val="lv-LV"/>
        </w:rPr>
      </w:pPr>
    </w:p>
    <w:p w:rsidR="007F795B" w:rsidRDefault="007F795B" w:rsidP="009C7A88">
      <w:pPr>
        <w:jc w:val="center"/>
        <w:rPr>
          <w:b/>
          <w:bCs/>
          <w:sz w:val="32"/>
          <w:szCs w:val="32"/>
          <w:lang w:val="lv-LV"/>
        </w:rPr>
      </w:pPr>
    </w:p>
    <w:p w:rsidR="007F795B" w:rsidRPr="009C7A88" w:rsidRDefault="007F795B" w:rsidP="009C7A88">
      <w:pPr>
        <w:jc w:val="center"/>
        <w:rPr>
          <w:b/>
          <w:color w:val="000000"/>
          <w:sz w:val="32"/>
          <w:szCs w:val="32"/>
          <w:lang w:val="lv-LV"/>
        </w:rPr>
      </w:pPr>
      <w:r w:rsidRPr="009C7A88">
        <w:rPr>
          <w:b/>
          <w:bCs/>
          <w:sz w:val="32"/>
          <w:szCs w:val="32"/>
          <w:lang w:val="lv-LV"/>
        </w:rPr>
        <w:t>Vadl</w:t>
      </w:r>
      <w:r>
        <w:rPr>
          <w:b/>
          <w:bCs/>
          <w:sz w:val="32"/>
          <w:szCs w:val="32"/>
          <w:lang w:val="lv-LV"/>
        </w:rPr>
        <w:t xml:space="preserve">īnijas </w:t>
      </w:r>
      <w:r w:rsidRPr="009C7A88">
        <w:rPr>
          <w:b/>
          <w:bCs/>
          <w:sz w:val="32"/>
          <w:szCs w:val="32"/>
          <w:lang w:val="lv-LV"/>
        </w:rPr>
        <w:t>par pamatprincipiem, kas ievērojami pieprasot Ministru kabinetam izsludināt ārkārtējo situāciju</w:t>
      </w:r>
    </w:p>
    <w:p w:rsidR="007F795B" w:rsidRDefault="007F795B" w:rsidP="009C7A88">
      <w:pPr>
        <w:jc w:val="center"/>
        <w:rPr>
          <w:lang w:val="lv-LV"/>
        </w:rPr>
      </w:pPr>
      <w:r w:rsidRPr="00F45A45">
        <w:rPr>
          <w:lang w:val="lv-LV"/>
        </w:rPr>
        <w:t xml:space="preserve"> (…)</w:t>
      </w:r>
    </w:p>
    <w:p w:rsidR="007F795B" w:rsidRPr="00F45A45" w:rsidRDefault="007F795B" w:rsidP="00275F8B">
      <w:pPr>
        <w:pStyle w:val="BodyText3"/>
        <w:rPr>
          <w:sz w:val="24"/>
          <w:szCs w:val="24"/>
        </w:rPr>
      </w:pPr>
    </w:p>
    <w:p w:rsidR="007F795B" w:rsidRDefault="007F795B" w:rsidP="005259FD">
      <w:pPr>
        <w:pStyle w:val="BodyText"/>
        <w:spacing w:after="0"/>
        <w:jc w:val="both"/>
        <w:rPr>
          <w:sz w:val="28"/>
          <w:szCs w:val="28"/>
        </w:rPr>
      </w:pPr>
    </w:p>
    <w:p w:rsidR="007F795B" w:rsidRPr="00F45A45" w:rsidRDefault="007F795B" w:rsidP="005259FD">
      <w:pPr>
        <w:pStyle w:val="BodyText"/>
        <w:spacing w:after="0"/>
        <w:jc w:val="both"/>
        <w:rPr>
          <w:sz w:val="28"/>
          <w:szCs w:val="28"/>
        </w:rPr>
      </w:pPr>
      <w:r w:rsidRPr="00F45A45">
        <w:rPr>
          <w:sz w:val="28"/>
          <w:szCs w:val="28"/>
        </w:rPr>
        <w:t xml:space="preserve">1. </w:t>
      </w:r>
      <w:r>
        <w:rPr>
          <w:sz w:val="28"/>
          <w:szCs w:val="28"/>
        </w:rPr>
        <w:t>Atbalstīt Krīzes vadības padomes sekretariāta izstrādātās vadlīnijas</w:t>
      </w:r>
      <w:r w:rsidRPr="00F45A45">
        <w:rPr>
          <w:sz w:val="28"/>
          <w:szCs w:val="28"/>
        </w:rPr>
        <w:t>.</w:t>
      </w:r>
    </w:p>
    <w:p w:rsidR="007F795B" w:rsidRDefault="007F795B" w:rsidP="005259FD">
      <w:pPr>
        <w:pStyle w:val="NormalWeb"/>
        <w:spacing w:before="0" w:after="0"/>
        <w:jc w:val="both"/>
        <w:rPr>
          <w:sz w:val="28"/>
          <w:szCs w:val="28"/>
        </w:rPr>
      </w:pPr>
    </w:p>
    <w:p w:rsidR="007F795B" w:rsidRDefault="007F795B" w:rsidP="005259F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Ministrijām, pašvaldībām un Krīzes vadības padomei izmantot vadlīnijas lemjot un sagatavojot dokumentus par pieprasījumu  Ministru kabinetam izsludināt ārkārtējo situāciju.</w:t>
      </w:r>
    </w:p>
    <w:p w:rsidR="007F795B" w:rsidRDefault="007F795B" w:rsidP="009C7A88">
      <w:pPr>
        <w:pStyle w:val="BodyText"/>
        <w:spacing w:after="0"/>
        <w:jc w:val="both"/>
        <w:rPr>
          <w:sz w:val="28"/>
          <w:szCs w:val="28"/>
        </w:rPr>
      </w:pPr>
    </w:p>
    <w:p w:rsidR="007F795B" w:rsidRDefault="007F795B" w:rsidP="009C7A88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7F795B" w:rsidRDefault="007F795B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7F795B" w:rsidRDefault="007F795B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7F795B" w:rsidRPr="00F45A45" w:rsidRDefault="007F795B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7F795B" w:rsidRPr="00F45A45" w:rsidSect="000A3CE4">
      <w:headerReference w:type="even" r:id="rId7"/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5B" w:rsidRDefault="007F795B" w:rsidP="006C32B1">
      <w:r>
        <w:separator/>
      </w:r>
    </w:p>
  </w:endnote>
  <w:endnote w:type="continuationSeparator" w:id="0">
    <w:p w:rsidR="007F795B" w:rsidRDefault="007F795B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B" w:rsidRPr="00C0410D" w:rsidRDefault="007F795B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5B" w:rsidRDefault="007F795B" w:rsidP="006C32B1">
      <w:r>
        <w:separator/>
      </w:r>
    </w:p>
  </w:footnote>
  <w:footnote w:type="continuationSeparator" w:id="0">
    <w:p w:rsidR="007F795B" w:rsidRDefault="007F795B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B" w:rsidRDefault="007F7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95B" w:rsidRDefault="007F7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B" w:rsidRDefault="007F7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795B" w:rsidRDefault="007F7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6831"/>
    <w:rsid w:val="001B06B4"/>
    <w:rsid w:val="001B2262"/>
    <w:rsid w:val="001C6858"/>
    <w:rsid w:val="001F21A7"/>
    <w:rsid w:val="001F41F9"/>
    <w:rsid w:val="001F42B8"/>
    <w:rsid w:val="00202E0E"/>
    <w:rsid w:val="00211EDC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A309A"/>
    <w:rsid w:val="004B402E"/>
    <w:rsid w:val="004C1459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5F8A"/>
    <w:rsid w:val="008543AB"/>
    <w:rsid w:val="0086392E"/>
    <w:rsid w:val="0087454D"/>
    <w:rsid w:val="008A2D83"/>
    <w:rsid w:val="008B31CD"/>
    <w:rsid w:val="008D4D30"/>
    <w:rsid w:val="008D5B3B"/>
    <w:rsid w:val="008F5607"/>
    <w:rsid w:val="00903CA4"/>
    <w:rsid w:val="0094554C"/>
    <w:rsid w:val="00951EF8"/>
    <w:rsid w:val="009550B3"/>
    <w:rsid w:val="0098238E"/>
    <w:rsid w:val="009840E9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B649C"/>
    <w:rsid w:val="00AC10AF"/>
    <w:rsid w:val="00AC4F06"/>
    <w:rsid w:val="00AC5C79"/>
    <w:rsid w:val="00B13150"/>
    <w:rsid w:val="00B1400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73EDB"/>
    <w:rsid w:val="00D743B5"/>
    <w:rsid w:val="00D810AD"/>
    <w:rsid w:val="00D81286"/>
    <w:rsid w:val="00D828B1"/>
    <w:rsid w:val="00D83F68"/>
    <w:rsid w:val="00DA0AB4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294</Words>
  <Characters>168</Characters>
  <Application>Microsoft Office Outlook</Application>
  <DocSecurity>0</DocSecurity>
  <Lines>0</Lines>
  <Paragraphs>0</Paragraphs>
  <ScaleCrop>false</ScaleCrop>
  <Company>KVPS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ĀS vadlīnijas </dc:title>
  <dc:subject>KVP protokollēmums</dc:subject>
  <dc:creator>K.Druvaskalns</dc:creator>
  <cp:keywords/>
  <dc:description/>
  <cp:lastModifiedBy>kaspars.druvaskalns</cp:lastModifiedBy>
  <cp:revision>13</cp:revision>
  <cp:lastPrinted>2013-05-15T10:09:00Z</cp:lastPrinted>
  <dcterms:created xsi:type="dcterms:W3CDTF">2013-05-14T11:57:00Z</dcterms:created>
  <dcterms:modified xsi:type="dcterms:W3CDTF">2013-05-16T12:37:00Z</dcterms:modified>
</cp:coreProperties>
</file>